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stilo1"/>
        <w:spacing w:before="255" w:after="113"/>
        <w:jc w:val="both"/>
        <w:rPr>
          <w:b/>
          <w:b/>
          <w:bCs/>
          <w:sz w:val="20"/>
        </w:rPr>
      </w:pPr>
      <w:r>
        <w:rPr>
          <w:b/>
          <w:bCs/>
          <w:sz w:val="20"/>
        </w:rPr>
        <w:t xml:space="preserve">MODELO DE </w:t>
      </w:r>
      <w:r>
        <w:rPr>
          <w:rFonts w:eastAsia="Times New Roman" w:cs="Garamond"/>
          <w:b/>
          <w:bCs/>
          <w:color w:val="auto"/>
          <w:sz w:val="20"/>
          <w:szCs w:val="18"/>
          <w:lang w:val="es-ES" w:bidi="ar-SA"/>
        </w:rPr>
        <w:t>SOLICITUD DE TRAMITACIÓN</w:t>
      </w:r>
      <w:r>
        <w:rPr>
          <w:b/>
          <w:bCs/>
          <w:sz w:val="20"/>
        </w:rPr>
        <w:t xml:space="preserve"> DE CONVENIO</w:t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  <w:t>D./D.ª ____________________________________, con D.N.I. ___________ y domicilio a los efectos de esta solicitud en ____________________________________________________________________,</w:t>
      </w:r>
    </w:p>
    <w:p>
      <w:pPr>
        <w:pStyle w:val="Cuerpodetexto"/>
        <w:jc w:val="center"/>
        <w:rPr>
          <w:b/>
          <w:b/>
          <w:bCs/>
        </w:rPr>
      </w:pPr>
      <w:r>
        <w:rPr>
          <w:b/>
          <w:bCs/>
        </w:rPr>
        <w:t>EXPONE</w:t>
      </w:r>
    </w:p>
    <w:p>
      <w:pPr>
        <w:pStyle w:val="Cuerpodetexto"/>
        <w:rPr>
          <w:b/>
          <w:b/>
          <w:bCs/>
        </w:rPr>
      </w:pPr>
      <w:r>
        <w:rPr/>
        <w:t xml:space="preserve"> </w:t>
      </w:r>
      <w:r>
        <w:rPr/>
        <w:t xml:space="preserve">Que [ ] sí [ ] no </w:t>
      </w:r>
      <w:r>
        <w:rPr/>
        <w:t>e</w:t>
      </w:r>
      <w:r>
        <w:rPr/>
        <w:t xml:space="preserve">s </w:t>
      </w:r>
      <w:r>
        <w:rPr/>
        <w:t xml:space="preserve">miembro de la comunidad universitaria perteneciente al sector de __________________ </w:t>
      </w:r>
    </w:p>
    <w:p>
      <w:pPr>
        <w:pStyle w:val="Cuerpodetexto"/>
        <w:rPr/>
      </w:pPr>
      <w:r>
        <w:rPr/>
        <w:t>Que considera de interés para la Universidad de Cádiz la formalización por la misma del convenio cuya propuesta se adjunta a esta solicitud con la entidad _______________________________________.</w:t>
      </w:r>
    </w:p>
    <w:p>
      <w:pPr>
        <w:pStyle w:val="Cuerpodetexto"/>
        <w:rPr/>
      </w:pPr>
      <w:r>
        <w:rPr/>
        <w:t>Que conforme a lo recogido en el informe adjunto</w:t>
      </w:r>
    </w:p>
    <w:p>
      <w:pPr>
        <w:pStyle w:val="Cuerpodetexto"/>
        <w:jc w:val="center"/>
        <w:rPr/>
      </w:pPr>
      <w:r>
        <w:rPr>
          <w:b/>
          <w:bCs/>
        </w:rPr>
        <w:t>SOLICITA</w:t>
      </w:r>
    </w:p>
    <w:p>
      <w:pPr>
        <w:pStyle w:val="Cuerpodetexto"/>
        <w:rPr/>
      </w:pPr>
      <w:r>
        <w:rPr/>
        <w:t>Su tramitación por el Vicerrectorado de __________________________________________</w:t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  <w:t>En ____________________ a __ de _______________ de 202_</w:t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  <w:t>Fdo.: ___________________</w:t>
      </w:r>
    </w:p>
    <w:p>
      <w:pPr>
        <w:pStyle w:val="Cuerpodetexto"/>
        <w:rPr/>
      </w:pPr>
      <w:r>
        <w:rPr/>
      </w:r>
    </w:p>
    <w:p>
      <w:pPr>
        <w:pStyle w:val="Estilo1"/>
        <w:spacing w:before="255" w:after="113"/>
        <w:jc w:val="both"/>
        <w:rPr>
          <w:sz w:val="20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2268" w:right="1134" w:header="1134" w:top="2835" w:footer="709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ato">
    <w:charset w:val="01"/>
    <w:family w:val="roman"/>
    <w:pitch w:val="default"/>
  </w:font>
  <w:font w:name="Garamond">
    <w:charset w:val="01"/>
    <w:family w:val="roman"/>
    <w:pitch w:val="default"/>
  </w:font>
  <w:font w:name="Helvetica 65 Medium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Helvetica 55 Roman">
    <w:charset w:val="01"/>
    <w:family w:val="roman"/>
    <w:pitch w:val="default"/>
  </w:font>
  <w:font w:name="Helvetica Neue">
    <w:charset w:val="01"/>
    <w:family w:val="roman"/>
    <w:pitch w:val="default"/>
  </w:font>
  <w:font w:name="Helvetica Neue Light">
    <w:charset w:val="01"/>
    <w:family w:val="roman"/>
    <w:pitch w:val="default"/>
  </w:font>
  <w:font w:name="Helvetica Neue Medium">
    <w:charset w:val="01"/>
    <w:family w:val="auto"/>
    <w:pitch w:val="default"/>
  </w:font>
  <w:font w:name="Helvetica Neue Light">
    <w:charset w:val="01"/>
    <w:family w:val="auto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tab/>
    </w:r>
  </w:p>
  <w:p>
    <w:pPr>
      <w:pStyle w:val="Piedepgina"/>
      <w:tabs>
        <w:tab w:val="clear" w:pos="4252"/>
        <w:tab w:val="clear" w:pos="8504"/>
        <w:tab w:val="left" w:pos="2200" w:leader="none"/>
      </w:tabs>
      <w:jc w:val="center"/>
      <w:rPr>
        <w:rFonts w:ascii="Arial" w:hAnsi="Arial" w:cs="Arial"/>
        <w:szCs w:val="20"/>
      </w:rPr>
    </w:pPr>
    <w:r>
      <w:rPr>
        <w:rFonts w:cs="Arial" w:ascii="Arial" w:hAnsi="Arial"/>
        <w:szCs w:val="20"/>
      </w:rPr>
      <w:fldChar w:fldCharType="begin"/>
    </w:r>
    <w:r>
      <w:rPr>
        <w:szCs w:val="20"/>
        <w:rFonts w:cs="Arial" w:ascii="Arial" w:hAnsi="Arial"/>
      </w:rPr>
      <w:instrText> PAGE </w:instrText>
    </w:r>
    <w:r>
      <w:rPr>
        <w:szCs w:val="20"/>
        <w:rFonts w:cs="Arial" w:ascii="Arial" w:hAnsi="Arial"/>
      </w:rPr>
      <w:fldChar w:fldCharType="separate"/>
    </w:r>
    <w:r>
      <w:rPr>
        <w:szCs w:val="20"/>
        <w:rFonts w:cs="Arial" w:ascii="Arial" w:hAnsi="Arial"/>
      </w:rPr>
      <w:t>0</w:t>
    </w:r>
    <w:r>
      <w:rPr>
        <w:szCs w:val="20"/>
        <w:rFonts w:cs="Arial" w:ascii="Arial" w:hAnsi="Arial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tab/>
    </w:r>
  </w:p>
  <w:p>
    <w:pPr>
      <w:pStyle w:val="Piedepgina"/>
      <w:tabs>
        <w:tab w:val="clear" w:pos="4252"/>
        <w:tab w:val="clear" w:pos="8504"/>
        <w:tab w:val="left" w:pos="2200" w:leader="none"/>
      </w:tabs>
      <w:rPr>
        <w:rFonts w:ascii="Arial" w:hAnsi="Arial" w:cs="Arial"/>
        <w:szCs w:val="20"/>
      </w:rPr>
    </w:pPr>
    <w:r>
      <w:rPr>
        <w:rFonts w:cs="Arial" w:ascii="Arial" w:hAnsi="Arial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ind w:left="-2268" w:right="0" w:hanging="0"/>
      <w:rPr>
        <w:lang w:val="es-ES" w:eastAsia="es-ES"/>
      </w:rPr>
    </w:pPr>
    <w:r>
      <w:rPr>
        <w:lang w:val="es-ES" w:eastAsia="es-ES"/>
      </w:rP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-1087120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ind w:left="-2268" w:right="0" w:hanging="0"/>
      <w:rPr>
        <w:lang w:val="es-ES" w:eastAsia="es-ES"/>
      </w:rPr>
    </w:pPr>
    <w:r>
      <w:rPr>
        <w:lang w:val="es-ES" w:eastAsia="es-ES"/>
      </w:rPr>
      <mc:AlternateContent>
        <mc:Choice Requires="wpg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-1079500</wp:posOffset>
              </wp:positionH>
              <wp:positionV relativeFrom="paragraph">
                <wp:posOffset>-85725</wp:posOffset>
              </wp:positionV>
              <wp:extent cx="6595745" cy="735330"/>
              <wp:effectExtent l="0" t="0" r="0" b="0"/>
              <wp:wrapNone/>
              <wp:docPr id="2" name="Forma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5200" cy="734760"/>
                      </a:xfrm>
                    </wpg:grpSpPr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3960"/>
                          <a:ext cx="1803960" cy="712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2877120" y="0"/>
                          <a:ext cx="20880" cy="720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4670280" y="0"/>
                          <a:ext cx="20880" cy="720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2932920" y="88200"/>
                          <a:ext cx="1582920" cy="646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mallCaps w:val="false"/>
                                <w:caps w:val="false"/>
                                <w:iCs w:val="false"/>
                                <w:bCs/>
                                <w:szCs w:val="14"/>
                                <w:spacing w:val="0"/>
                                <w:vertAlign w:val="baseline"/>
                                <w:position w:val="0"/>
                                <w:sz w:val="14"/>
                                <w:i w:val="false"/>
                                <w:dstrike w:val="false"/>
                                <w:strike w:val="false"/>
                                <w:u w:val="none"/>
                                <w:b/>
                                <w:sz w:val="14"/>
                                <w:rFonts w:cs="Helvetica Neue Medium" w:eastAsia="Arial Unicode MS" w:ascii="Helvetica Neue Medium" w:hAnsi="Helvetica Neue Medium"/>
                                <w:color w:val="006189"/>
                                <w:lang w:bidi="hi-IN" w:val="es-ES"/>
                              </w:rPr>
                              <w:t>Gabinete del Rectorado</w:t>
                            </w:r>
                          </w:p>
                        </w:txbxContent>
                      </wps:txbx>
                      <wps:bodyPr lIns="0" rIns="90000" tIns="0" bIns="45000">
                        <a:noAutofit/>
                      </wps:bodyPr>
                    </wps:wsp>
                    <wps:wsp>
                      <wps:cNvSpPr/>
                      <wps:spPr>
                        <a:xfrm>
                          <a:off x="4721760" y="88200"/>
                          <a:ext cx="1873080" cy="644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mallCaps w:val="false"/>
                                <w:caps w:val="false"/>
                                <w:iCs w:val="false"/>
                                <w:bCs w:val="false"/>
                                <w:szCs w:val="14"/>
                                <w:spacing w:val="0"/>
                                <w:vertAlign w:val="baseline"/>
                                <w:position w:val="0"/>
                                <w:sz w:val="14"/>
                                <w:i w:val="false"/>
                                <w:dstrike w:val="false"/>
                                <w:strike w:val="false"/>
                                <w:u w:val="none"/>
                                <w:b w:val="false"/>
                                <w:sz w:val="14"/>
                                <w:rFonts w:cs="Helvetica Neue Light" w:eastAsia="Arial Unicode MS" w:ascii="Helvetica Neue Light" w:hAnsi="Helvetica Neue Light"/>
                                <w:color w:val="5A5A59"/>
                                <w:lang w:bidi="hi-IN" w:val="es-ES"/>
                              </w:rPr>
                              <w:t>Paseo Carlos III, 9  |  11003 Cádiz</w:t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mallCaps w:val="false"/>
                                <w:caps w:val="false"/>
                                <w:iCs w:val="false"/>
                                <w:bCs w:val="false"/>
                                <w:szCs w:val="14"/>
                                <w:spacing w:val="0"/>
                                <w:vertAlign w:val="baseline"/>
                                <w:position w:val="0"/>
                                <w:sz w:val="14"/>
                                <w:i w:val="false"/>
                                <w:dstrike w:val="false"/>
                                <w:strike w:val="false"/>
                                <w:u w:val="none"/>
                                <w:b w:val="false"/>
                                <w:sz w:val="14"/>
                                <w:rFonts w:cs="Helvetica Neue Light" w:eastAsia="Arial Unicode MS" w:ascii="Helvetica Neue Light" w:hAnsi="Helvetica Neue Light"/>
                                <w:color w:val="5A5A59"/>
                                <w:lang w:bidi="hi-IN" w:val="es-ES"/>
                              </w:rPr>
                              <w:t>Tel. 956 015 053</w:t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mallCaps w:val="false"/>
                                <w:caps w:val="false"/>
                                <w:iCs w:val="false"/>
                                <w:bCs w:val="false"/>
                                <w:szCs w:val="14"/>
                                <w:spacing w:val="0"/>
                                <w:vertAlign w:val="baseline"/>
                                <w:position w:val="0"/>
                                <w:sz w:val="14"/>
                                <w:i w:val="false"/>
                                <w:dstrike w:val="false"/>
                                <w:strike w:val="false"/>
                                <w:u w:val="none"/>
                                <w:b w:val="false"/>
                                <w:sz w:val="14"/>
                                <w:rFonts w:cs="Helvetica Neue Light" w:eastAsia="Arial Unicode MS" w:ascii="Helvetica Neue Light" w:hAnsi="Helvetica Neue Light"/>
                                <w:color w:val="5A5A59"/>
                                <w:lang w:bidi="hi-IN" w:val="es-ES"/>
                              </w:rPr>
                              <w:t>http://www.uca.es</w:t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rFonts w:ascii="Lato" w:hAnsi="Lato" w:eastAsia="Droid Sans Fallback" w:cs="Droid Sans Devanagari"/>
                                <w:lang w:bidi="hi-IN"/>
                              </w:rPr>
                            </w:r>
                          </w:p>
                          <w:p>
                            <w:pPr>
                              <w:spacing w:before="0" w:after="0" w:lineRule="auto" w:line="312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rFonts w:ascii="Lato" w:hAnsi="Lato" w:eastAsia="Droid Sans Fallback" w:cs="Droid Sans Devanagari"/>
                                <w:lang w:bidi="hi-IN"/>
                              </w:rPr>
                            </w:r>
                          </w:p>
                        </w:txbxContent>
                      </wps:txbx>
                      <wps:bodyPr lIns="0" rIns="90000" tIns="0" bIns="4500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Forma1" style="position:absolute;margin-left:-85pt;margin-top:-6.75pt;width:519.3pt;height:57.85pt" coordorigin="-1700,-135" coordsize="10386,1157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left:-1700;top:-129;width:2840;height:1121;mso-wrap-style:none;v-text-anchor:middle" type="shapetype_75">
                <v:imagedata r:id="rId1" o:detectmouseclick="t"/>
                <v:stroke color="#3465a4" joinstyle="round" endcap="flat"/>
                <w10:wrap type="none"/>
              </v:shape>
              <v:shape id="shape_0" stroked="f" style="position:absolute;left:2831;top:-135;width:32;height:1134;mso-wrap-style:none;v-text-anchor:middle" type="shapetype_75">
                <v:imagedata r:id="rId2" o:detectmouseclick="t"/>
                <v:stroke color="#3465a4" joinstyle="round" endcap="flat"/>
              </v:shape>
              <v:shape id="shape_0" stroked="f" style="position:absolute;left:5655;top:-135;width:32;height:1134;mso-wrap-style:none;v-text-anchor:middle" type="shapetype_75">
                <v:imagedata r:id="rId2" o:detectmouseclick="t"/>
                <v:stroke color="#3465a4" joinstyle="round" endcap="flat"/>
              </v:shape>
              <v:rect id="shape_0" stroked="f" style="position:absolute;left:2919;top:4;width:2492;height:1017;mso-wrap-style:square;v-text-anchor:top">
                <v:textbox>
                  <w:txbxContent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mallCaps w:val="false"/>
                          <w:caps w:val="false"/>
                          <w:iCs w:val="false"/>
                          <w:bCs/>
                          <w:szCs w:val="14"/>
                          <w:spacing w:val="0"/>
                          <w:vertAlign w:val="baseline"/>
                          <w:position w:val="0"/>
                          <w:sz w:val="14"/>
                          <w:i w:val="false"/>
                          <w:dstrike w:val="false"/>
                          <w:strike w:val="false"/>
                          <w:u w:val="none"/>
                          <w:b/>
                          <w:sz w:val="14"/>
                          <w:rFonts w:cs="Helvetica Neue Medium" w:eastAsia="Arial Unicode MS" w:ascii="Helvetica Neue Medium" w:hAnsi="Helvetica Neue Medium"/>
                          <w:color w:val="006189"/>
                          <w:lang w:bidi="hi-IN" w:val="es-ES"/>
                        </w:rPr>
                        <w:t>Gabinete del Rectorado</w:t>
                      </w:r>
                    </w:p>
                  </w:txbxContent>
                </v:textbox>
                <v:fill o:detectmouseclick="t" on="false"/>
                <v:stroke color="#3465a4" joinstyle="round" endcap="flat"/>
              </v:rect>
              <v:rect id="shape_0" stroked="f" style="position:absolute;left:5736;top:4;width:2949;height:1013;mso-wrap-style:square;v-text-anchor:top">
                <v:textbox>
                  <w:txbxContent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mallCaps w:val="false"/>
                          <w:caps w:val="false"/>
                          <w:iCs w:val="false"/>
                          <w:bCs w:val="false"/>
                          <w:szCs w:val="14"/>
                          <w:spacing w:val="0"/>
                          <w:vertAlign w:val="baseline"/>
                          <w:position w:val="0"/>
                          <w:sz w:val="14"/>
                          <w:i w:val="false"/>
                          <w:dstrike w:val="false"/>
                          <w:strike w:val="false"/>
                          <w:u w:val="none"/>
                          <w:b w:val="false"/>
                          <w:sz w:val="14"/>
                          <w:rFonts w:cs="Helvetica Neue Light" w:eastAsia="Arial Unicode MS" w:ascii="Helvetica Neue Light" w:hAnsi="Helvetica Neue Light"/>
                          <w:color w:val="5A5A59"/>
                          <w:lang w:bidi="hi-IN" w:val="es-ES"/>
                        </w:rPr>
                        <w:t>Paseo Carlos III, 9  |  11003 Cádiz</w:t>
                      </w:r>
                    </w:p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mallCaps w:val="false"/>
                          <w:caps w:val="false"/>
                          <w:iCs w:val="false"/>
                          <w:bCs w:val="false"/>
                          <w:szCs w:val="14"/>
                          <w:spacing w:val="0"/>
                          <w:vertAlign w:val="baseline"/>
                          <w:position w:val="0"/>
                          <w:sz w:val="14"/>
                          <w:i w:val="false"/>
                          <w:dstrike w:val="false"/>
                          <w:strike w:val="false"/>
                          <w:u w:val="none"/>
                          <w:b w:val="false"/>
                          <w:sz w:val="14"/>
                          <w:rFonts w:cs="Helvetica Neue Light" w:eastAsia="Arial Unicode MS" w:ascii="Helvetica Neue Light" w:hAnsi="Helvetica Neue Light"/>
                          <w:color w:val="5A5A59"/>
                          <w:lang w:bidi="hi-IN" w:val="es-ES"/>
                        </w:rPr>
                        <w:t>Tel. 956 015 053</w:t>
                      </w:r>
                    </w:p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mallCaps w:val="false"/>
                          <w:caps w:val="false"/>
                          <w:iCs w:val="false"/>
                          <w:bCs w:val="false"/>
                          <w:szCs w:val="14"/>
                          <w:spacing w:val="0"/>
                          <w:vertAlign w:val="baseline"/>
                          <w:position w:val="0"/>
                          <w:sz w:val="14"/>
                          <w:i w:val="false"/>
                          <w:dstrike w:val="false"/>
                          <w:strike w:val="false"/>
                          <w:u w:val="none"/>
                          <w:b w:val="false"/>
                          <w:sz w:val="14"/>
                          <w:rFonts w:cs="Helvetica Neue Light" w:eastAsia="Arial Unicode MS" w:ascii="Helvetica Neue Light" w:hAnsi="Helvetica Neue Light"/>
                          <w:color w:val="5A5A59"/>
                          <w:lang w:bidi="hi-IN" w:val="es-ES"/>
                        </w:rPr>
                        <w:t>http://www.uca.es</w:t>
                      </w:r>
                    </w:p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rFonts w:ascii="Lato" w:hAnsi="Lato" w:eastAsia="Droid Sans Fallback" w:cs="Droid Sans Devanagari"/>
                          <w:lang w:bidi="hi-IN"/>
                        </w:rPr>
                      </w:r>
                    </w:p>
                    <w:p>
                      <w:pPr>
                        <w:spacing w:before="0" w:after="0" w:lineRule="auto" w:line="312"/>
                        <w:jc w:val="left"/>
                        <w:rPr/>
                      </w:pPr>
                      <w:r>
                        <w:rPr>
                          <w:sz w:val="20"/>
                          <w:rFonts w:ascii="Lato" w:hAnsi="Lato" w:eastAsia="Droid Sans Fallback" w:cs="Droid Sans Devanagari"/>
                          <w:lang w:bidi="hi-IN"/>
                        </w:rPr>
                      </w:r>
                    </w:p>
                  </w:txbxContent>
                </v:textbox>
                <v:fill o:detectmouseclick="t" on="false"/>
                <v:stroke color="#3465a4" joinstyle="round" endcap="flat"/>
              </v:rect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val="textFit" w:percent="2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ato" w:hAnsi="Lato" w:eastAsia="Droid Sans Fallback" w:cs="Droid Sans Devanagari"/>
        <w:sz w:val="22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312" w:before="0" w:after="0"/>
      <w:jc w:val="left"/>
    </w:pPr>
    <w:rPr>
      <w:rFonts w:ascii="Garamond" w:hAnsi="Garamond" w:eastAsia="Times New Roman" w:cs="Garamond"/>
      <w:color w:val="auto"/>
      <w:kern w:val="0"/>
      <w:sz w:val="20"/>
      <w:szCs w:val="24"/>
      <w:lang w:val="es-ES" w:eastAsia="zh-CN" w:bidi="ar-SA"/>
    </w:rPr>
  </w:style>
  <w:style w:type="paragraph" w:styleId="Ttulo1">
    <w:name w:val="Heading 1"/>
    <w:next w:val="Normal"/>
    <w:qFormat/>
    <w:pPr>
      <w:keepNext w:val="true"/>
      <w:widowControl/>
      <w:numPr>
        <w:ilvl w:val="0"/>
        <w:numId w:val="1"/>
      </w:numPr>
      <w:tabs>
        <w:tab w:val="clear" w:pos="708"/>
        <w:tab w:val="left" w:pos="4500" w:leader="none"/>
        <w:tab w:val="left" w:pos="7380" w:leader="none"/>
      </w:tabs>
      <w:suppressAutoHyphens w:val="true"/>
      <w:overflowPunct w:val="false"/>
      <w:bidi w:val="0"/>
      <w:spacing w:before="0" w:after="0"/>
      <w:jc w:val="left"/>
      <w:outlineLvl w:val="0"/>
    </w:pPr>
    <w:rPr>
      <w:rFonts w:ascii="Helvetica 65 Medium" w:hAnsi="Helvetica 65 Medium" w:eastAsia="Arial Unicode MS" w:cs="Arial Unicode MS"/>
      <w:bCs/>
      <w:color w:val="005673"/>
      <w:kern w:val="0"/>
      <w:sz w:val="16"/>
      <w:szCs w:val="20"/>
      <w:lang w:val="es-ES" w:eastAsia="zh-CN" w:bidi="ar-SA"/>
    </w:rPr>
  </w:style>
  <w:style w:type="paragraph" w:styleId="Ttulo2">
    <w:name w:val="Heading 2"/>
    <w:basedOn w:val="Ttulo"/>
    <w:next w:val="Cuerpode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28"/>
      <w:szCs w:val="32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Fuentedeprrafopredeter">
    <w:name w:val="Fuente de párrafo predeter."/>
    <w:qFormat/>
    <w:rPr/>
  </w:style>
  <w:style w:type="character" w:styleId="Ttulo1Car">
    <w:name w:val="Título 1 Car"/>
    <w:qFormat/>
    <w:rPr>
      <w:rFonts w:ascii="Helvetica 65 Medium" w:hAnsi="Helvetica 65 Medium" w:eastAsia="Arial Unicode MS" w:cs="Arial Unicode MS"/>
      <w:bCs/>
      <w:color w:val="005673"/>
      <w:sz w:val="16"/>
      <w:lang w:val="es-ES" w:bidi="ar-SA"/>
    </w:rPr>
  </w:style>
  <w:style w:type="character" w:styleId="EncabezadoCar">
    <w:name w:val="Encabezado Car"/>
    <w:qFormat/>
    <w:rPr>
      <w:rFonts w:ascii="Garamond" w:hAnsi="Garamond" w:eastAsia="Times New Roman" w:cs="Garamond"/>
      <w:szCs w:val="24"/>
      <w:lang w:val="es-ES"/>
    </w:rPr>
  </w:style>
  <w:style w:type="character" w:styleId="PiedepginaCar">
    <w:name w:val="Pie de página Car"/>
    <w:qFormat/>
    <w:rPr>
      <w:rFonts w:ascii="Garamond" w:hAnsi="Garamond" w:eastAsia="Times New Roman" w:cs="Garamond"/>
      <w:szCs w:val="24"/>
      <w:lang w:val="es-ES"/>
    </w:rPr>
  </w:style>
  <w:style w:type="character" w:styleId="EnlacedeInternet">
    <w:name w:val="Enlace de Internet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ato" w:hAnsi="Lato" w:eastAsia="Droid Sans Fallback" w:cs="Droid Sans Devanagari"/>
      <w:sz w:val="24"/>
      <w:szCs w:val="28"/>
    </w:rPr>
  </w:style>
  <w:style w:type="paragraph" w:styleId="Cuerpodetexto">
    <w:name w:val="Body Text"/>
    <w:basedOn w:val="Normal"/>
    <w:pPr>
      <w:spacing w:lineRule="auto" w:line="288" w:before="0" w:after="113"/>
    </w:pPr>
    <w:rPr>
      <w:sz w:val="20"/>
    </w:rPr>
  </w:style>
  <w:style w:type="paragraph" w:styleId="Lista">
    <w:name w:val="List"/>
    <w:basedOn w:val="Cuerpodetexto"/>
    <w:pPr/>
    <w:rPr>
      <w:rFonts w:ascii="Garamond" w:hAnsi="Garamond" w:cs="Droid Sans Devanagari"/>
      <w:sz w:val="24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Garamond" w:hAnsi="Garamond"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Garamond" w:hAnsi="Garamond" w:cs="Droid Sans Devanagari"/>
      <w:sz w:val="24"/>
    </w:rPr>
  </w:style>
  <w:style w:type="paragraph" w:styleId="Textoencabezado">
    <w:name w:val="Texto encabezado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Helvetica 55 Roman" w:hAnsi="Helvetica 55 Roman" w:eastAsia="Times New Roman" w:cs="Helvetica 55 Roman"/>
      <w:color w:val="717579"/>
      <w:kern w:val="0"/>
      <w:sz w:val="16"/>
      <w:szCs w:val="20"/>
      <w:lang w:val="es-ES" w:eastAsia="zh-CN" w:bidi="ar-SA"/>
    </w:rPr>
  </w:style>
  <w:style w:type="paragraph" w:styleId="Titulo1">
    <w:name w:val="Titulo1"/>
    <w:basedOn w:val="Ttulo1"/>
    <w:qFormat/>
    <w:pPr>
      <w:numPr>
        <w:ilvl w:val="0"/>
        <w:numId w:val="0"/>
      </w:numPr>
    </w:pPr>
    <w:rPr>
      <w:rFonts w:ascii="Helvetica 55 Roman" w:hAnsi="Helvetica 55 Roman" w:cs="Helvetica 55 Roman"/>
      <w:color w:val="006073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Subemisor2">
    <w:name w:val="Subemisor2"/>
    <w:basedOn w:val="Ttulo1"/>
    <w:qFormat/>
    <w:pPr>
      <w:numPr>
        <w:ilvl w:val="0"/>
        <w:numId w:val="0"/>
      </w:numPr>
    </w:pPr>
    <w:rPr>
      <w:rFonts w:ascii="Helvetica Neue" w:hAnsi="Helvetica Neue" w:cs="Helvetica Neue"/>
      <w:color w:val="005673"/>
      <w:sz w:val="16"/>
      <w:szCs w:val="16"/>
    </w:rPr>
  </w:style>
  <w:style w:type="paragraph" w:styleId="Subemisor3">
    <w:name w:val="Subemisor3"/>
    <w:basedOn w:val="Ttulo1"/>
    <w:qFormat/>
    <w:pPr>
      <w:numPr>
        <w:ilvl w:val="0"/>
        <w:numId w:val="0"/>
      </w:numPr>
      <w:spacing w:lineRule="auto" w:line="240"/>
    </w:pPr>
    <w:rPr>
      <w:rFonts w:ascii="Helvetica Neue Light" w:hAnsi="Helvetica Neue Light" w:cs="Helvetica Neue Light"/>
      <w:color w:val="5A5A59"/>
      <w:sz w:val="14"/>
      <w:szCs w:val="16"/>
    </w:rPr>
  </w:style>
  <w:style w:type="paragraph" w:styleId="Ndicedeusuario1">
    <w:name w:val="Índice de usuario 1"/>
    <w:basedOn w:val="Ndice"/>
    <w:qFormat/>
    <w:pPr>
      <w:tabs>
        <w:tab w:val="clear" w:pos="708"/>
        <w:tab w:val="right" w:pos="8504" w:leader="dot"/>
      </w:tabs>
      <w:ind w:left="0" w:right="0" w:hanging="0"/>
    </w:pPr>
    <w:rPr>
      <w:rFonts w:ascii="Lato" w:hAnsi="Lato"/>
      <w:sz w:val="18"/>
    </w:rPr>
  </w:style>
  <w:style w:type="paragraph" w:styleId="Estilo1">
    <w:name w:val="Estilo1"/>
    <w:basedOn w:val="Cuerpodetexto"/>
    <w:qFormat/>
    <w:pPr>
      <w:spacing w:before="255" w:after="113"/>
    </w:pPr>
    <w:rPr>
      <w:rFonts w:ascii="Lato" w:hAnsi="Lato"/>
      <w:sz w:val="18"/>
      <w:szCs w:val="1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ModeloGabineteRectorado</Template>
  <TotalTime>59</TotalTime>
  <Application>LibreOffice/7.0.4.2$Linux_X86_64 LibreOffice_project/00$Build-2</Application>
  <AppVersion>15.0000</AppVersion>
  <Pages>1</Pages>
  <Words>96</Words>
  <Characters>669</Characters>
  <CharactersWithSpaces>758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2021-02-09T13:53:12Z</dcterms:created>
  <dc:creator/>
  <dc:description/>
  <dc:language>es-ES</dc:language>
  <cp:lastModifiedBy/>
  <dcterms:modified xsi:type="dcterms:W3CDTF">2021-02-11T08:40:06Z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